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5" w:rsidRPr="00AB31C8" w:rsidRDefault="000B1905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ИКЕЙСКОЕ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0B1905" w:rsidRPr="00AB31C8" w:rsidRDefault="000B1905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0B1905" w:rsidRPr="00AB31C8" w:rsidRDefault="000B1905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0B1905" w:rsidRDefault="000B1905" w:rsidP="009911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</w:p>
    <w:p w:rsidR="000B1905" w:rsidRDefault="000B1905" w:rsidP="009911CB">
      <w:pPr>
        <w:spacing w:after="0"/>
        <w:ind w:firstLine="0"/>
        <w:jc w:val="left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0B1905" w:rsidRPr="00AB31C8" w:rsidRDefault="000B1905" w:rsidP="009911CB">
      <w:pPr>
        <w:spacing w:after="0"/>
        <w:ind w:firstLine="0"/>
        <w:jc w:val="left"/>
        <w:rPr>
          <w:b w:val="0"/>
          <w:sz w:val="24"/>
          <w:szCs w:val="24"/>
        </w:rPr>
      </w:pP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0B1905" w:rsidRPr="00AB31C8" w:rsidRDefault="000B1905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0B1905" w:rsidRPr="00AB31C8" w:rsidRDefault="000B1905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B1905" w:rsidRPr="00AB31C8" w:rsidRDefault="000B1905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Икейского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0B1905" w:rsidRDefault="000B1905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слушаниях</w:t>
      </w:r>
      <w:r>
        <w:rPr>
          <w:b w:val="0"/>
          <w:sz w:val="24"/>
          <w:szCs w:val="24"/>
        </w:rPr>
        <w:t xml:space="preserve"> утвержденное решением Думы Икейского сельского поселения  № 2 от 12.11.2012г.;</w:t>
      </w:r>
      <w:r w:rsidRPr="00AB31C8">
        <w:rPr>
          <w:b w:val="0"/>
          <w:sz w:val="24"/>
          <w:szCs w:val="24"/>
        </w:rPr>
        <w:t xml:space="preserve"> </w:t>
      </w:r>
    </w:p>
    <w:p w:rsidR="000B1905" w:rsidRDefault="000B1905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>Постановление администраци</w:t>
      </w:r>
      <w:r>
        <w:rPr>
          <w:b w:val="0"/>
          <w:sz w:val="24"/>
          <w:szCs w:val="24"/>
        </w:rPr>
        <w:t>и Икейского муниципального образования № 25 от 22.12.2011г.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</w:t>
      </w:r>
      <w:r>
        <w:rPr>
          <w:b w:val="0"/>
          <w:sz w:val="24"/>
          <w:szCs w:val="24"/>
        </w:rPr>
        <w:t>вания и застройки Икейского сельского поселения</w:t>
      </w:r>
      <w:r w:rsidRPr="00B077E7">
        <w:rPr>
          <w:b w:val="0"/>
          <w:sz w:val="24"/>
          <w:szCs w:val="24"/>
        </w:rPr>
        <w:t>»;</w:t>
      </w:r>
    </w:p>
    <w:p w:rsidR="000B1905" w:rsidRDefault="000B1905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Икейского муниципального образования № 44 от 14.10.2013г.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>
        <w:rPr>
          <w:b w:val="0"/>
          <w:bCs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0B1905" w:rsidRDefault="000B1905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 о проект</w:t>
      </w:r>
      <w:r>
        <w:rPr>
          <w:b w:val="0"/>
          <w:sz w:val="24"/>
          <w:szCs w:val="24"/>
        </w:rPr>
        <w:t xml:space="preserve">е правил землепользования и застройки Икейского муниципального образования, </w:t>
      </w:r>
      <w:r w:rsidRPr="00AB31C8">
        <w:rPr>
          <w:b w:val="0"/>
          <w:sz w:val="24"/>
          <w:szCs w:val="24"/>
        </w:rPr>
        <w:t>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0B1905" w:rsidRPr="00AB31C8" w:rsidRDefault="000B1905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Икейское муниципальное образование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0B1905" w:rsidRPr="00AB31C8" w:rsidRDefault="000B190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0B1905" w:rsidRPr="00AB31C8" w:rsidRDefault="000B1905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Икейским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 землепользования и застройки Икейского муниципального образования</w:t>
      </w:r>
      <w:r w:rsidRPr="00AB31C8">
        <w:rPr>
          <w:b w:val="0"/>
          <w:sz w:val="24"/>
          <w:szCs w:val="24"/>
        </w:rPr>
        <w:t>).</w:t>
      </w:r>
    </w:p>
    <w:p w:rsidR="000B1905" w:rsidRDefault="000B1905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0B1905" w:rsidRDefault="000B1905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 Форма оповещения о проведении публичных слушаний:</w:t>
      </w:r>
    </w:p>
    <w:p w:rsidR="000B1905" w:rsidRPr="00252A6F" w:rsidRDefault="000B1905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Икейского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F05002">
        <w:rPr>
          <w:b w:val="0"/>
          <w:sz w:val="24"/>
          <w:szCs w:val="24"/>
        </w:rPr>
        <w:t xml:space="preserve">http:// 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</w:t>
      </w:r>
      <w:r w:rsidRPr="00F05002">
        <w:rPr>
          <w:b w:val="0"/>
          <w:sz w:val="24"/>
          <w:szCs w:val="24"/>
        </w:rPr>
        <w:t xml:space="preserve">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0B1905" w:rsidRPr="00A13A6E" w:rsidRDefault="000B1905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г. 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0B1905" w:rsidRDefault="000B190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Икейский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40.</w:t>
      </w:r>
    </w:p>
    <w:p w:rsidR="000B1905" w:rsidRDefault="000B190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 Икейском сельском поселении в здании администрации Икейского сельского поселения, в здании МКУК «КДЦ с. Икей», в здании библиотеки, в здании Икейской СОШ, на водонапорных башнях.</w:t>
      </w: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0B1905" w:rsidRPr="00AB31C8" w:rsidRDefault="000B190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Икейского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0B1905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 экспозиции материалов проекта </w:t>
      </w:r>
      <w:r>
        <w:rPr>
          <w:b w:val="0"/>
          <w:sz w:val="24"/>
          <w:szCs w:val="24"/>
        </w:rPr>
        <w:t xml:space="preserve">правил землепользования и застройки Икейского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0B1905" w:rsidRPr="00F83565" w:rsidRDefault="000B1905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14.12.</w:t>
      </w:r>
      <w:r w:rsidRPr="00AB31C8">
        <w:rPr>
          <w:b w:val="0"/>
          <w:sz w:val="24"/>
          <w:szCs w:val="24"/>
        </w:rPr>
        <w:t>2013г.</w:t>
      </w:r>
      <w:r>
        <w:rPr>
          <w:b w:val="0"/>
          <w:sz w:val="24"/>
          <w:szCs w:val="24"/>
        </w:rPr>
        <w:t>в здании администрации Икейского муниципального образования</w:t>
      </w:r>
      <w:r w:rsidRPr="00C166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(адрес: Иркутская область, Тулунский район, с. Икей, ул. Коммуны, 126),  и на официальном сайте Икейского  муниципального образования Тулунского района Иркутской области по адресу: http://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в сети «Интернет» в разделе «Местное самоуправление - Правовые основы - Проекты».</w:t>
      </w:r>
    </w:p>
    <w:p w:rsidR="000B1905" w:rsidRDefault="000B1905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землепользования и застройки Икейского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0B1905" w:rsidRDefault="000B1905" w:rsidP="001B2D7E">
      <w:pPr>
        <w:spacing w:after="0"/>
        <w:ind w:firstLine="0"/>
        <w:rPr>
          <w:b w:val="0"/>
          <w:sz w:val="24"/>
          <w:szCs w:val="24"/>
        </w:rPr>
      </w:pPr>
    </w:p>
    <w:p w:rsidR="000B1905" w:rsidRDefault="000B1905" w:rsidP="001B2D7E">
      <w:pPr>
        <w:spacing w:after="0"/>
        <w:ind w:firstLine="0"/>
        <w:rPr>
          <w:b w:val="0"/>
          <w:sz w:val="24"/>
          <w:szCs w:val="24"/>
        </w:rPr>
      </w:pPr>
    </w:p>
    <w:p w:rsidR="000B1905" w:rsidRPr="00AB31C8" w:rsidRDefault="000B1905" w:rsidP="001B2D7E">
      <w:pPr>
        <w:spacing w:after="0"/>
        <w:ind w:firstLine="0"/>
        <w:rPr>
          <w:b w:val="0"/>
          <w:sz w:val="24"/>
          <w:szCs w:val="24"/>
        </w:rPr>
      </w:pP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0B190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</w:t>
      </w:r>
      <w:r>
        <w:rPr>
          <w:b w:val="0"/>
          <w:sz w:val="24"/>
          <w:szCs w:val="24"/>
        </w:rPr>
        <w:t xml:space="preserve"> администрации Икейского муниципального образования от 14.10.2013 года № 44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>
        <w:rPr>
          <w:b w:val="0"/>
          <w:sz w:val="24"/>
          <w:szCs w:val="24"/>
        </w:rPr>
        <w:t>правил землепользования и застройки</w:t>
      </w:r>
      <w:r>
        <w:rPr>
          <w:b w:val="0"/>
          <w:bCs w:val="0"/>
          <w:sz w:val="24"/>
          <w:szCs w:val="24"/>
        </w:rPr>
        <w:t xml:space="preserve"> Икейского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0B190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Дата и время</w:t>
      </w:r>
      <w:r>
        <w:rPr>
          <w:b w:val="0"/>
          <w:sz w:val="24"/>
          <w:szCs w:val="24"/>
        </w:rPr>
        <w:t xml:space="preserve"> и место</w:t>
      </w:r>
      <w:r w:rsidRPr="00F83565">
        <w:rPr>
          <w:b w:val="0"/>
          <w:sz w:val="24"/>
          <w:szCs w:val="24"/>
        </w:rPr>
        <w:t xml:space="preserve"> проведения п</w:t>
      </w:r>
      <w:r>
        <w:rPr>
          <w:b w:val="0"/>
          <w:sz w:val="24"/>
          <w:szCs w:val="24"/>
        </w:rPr>
        <w:t xml:space="preserve">убличных слушаний: </w:t>
      </w:r>
    </w:p>
    <w:p w:rsidR="000B1905" w:rsidRPr="00381ECA" w:rsidRDefault="000B1905" w:rsidP="00917040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12.11.2013 года в 16-00 часов, в</w:t>
      </w:r>
      <w:r w:rsidRPr="00F83565">
        <w:rPr>
          <w:b w:val="0"/>
          <w:sz w:val="24"/>
          <w:szCs w:val="24"/>
        </w:rPr>
        <w:t xml:space="preserve"> </w:t>
      </w:r>
      <w:r w:rsidRPr="00381ECA">
        <w:rPr>
          <w:b w:val="0"/>
          <w:sz w:val="24"/>
          <w:szCs w:val="24"/>
        </w:rPr>
        <w:t>здании  МКУК «КДЦ с. Икей» по адресу: Иркутская область, Тулунский район, с. Икей, ул. Пионерская;</w:t>
      </w:r>
    </w:p>
    <w:p w:rsidR="000B1905" w:rsidRPr="00381ECA" w:rsidRDefault="000B1905" w:rsidP="00917040">
      <w:pPr>
        <w:keepLines/>
        <w:spacing w:after="0"/>
        <w:ind w:firstLine="0"/>
        <w:rPr>
          <w:b w:val="0"/>
          <w:sz w:val="24"/>
          <w:szCs w:val="24"/>
        </w:rPr>
      </w:pPr>
      <w:r w:rsidRPr="00381ECA">
        <w:rPr>
          <w:b w:val="0"/>
          <w:sz w:val="24"/>
          <w:szCs w:val="24"/>
        </w:rPr>
        <w:t>19.12.11.2013 года в 14-00 часов, в здании ФАП по адресу: Иркутская область, Тулунский район, с. Галдун, ул. Советская, 29;</w:t>
      </w:r>
    </w:p>
    <w:p w:rsidR="000B1905" w:rsidRPr="00381ECA" w:rsidRDefault="000B1905" w:rsidP="00381ECA">
      <w:pPr>
        <w:keepLines/>
        <w:spacing w:after="0"/>
        <w:ind w:firstLine="0"/>
        <w:rPr>
          <w:b w:val="0"/>
          <w:sz w:val="24"/>
          <w:szCs w:val="24"/>
        </w:rPr>
      </w:pPr>
      <w:r w:rsidRPr="00381ECA">
        <w:rPr>
          <w:b w:val="0"/>
          <w:sz w:val="24"/>
          <w:szCs w:val="24"/>
        </w:rPr>
        <w:t xml:space="preserve"> 12.11.2013 года в 14-30 часов, на  площади перед домом по адресу: Иркутская область, Тулунский район, д. Гарбакарай, ул. Лесная, 5.    </w:t>
      </w:r>
    </w:p>
    <w:p w:rsidR="000B1905" w:rsidRPr="00F8356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правил землепользования и застройки Икейского муниципального образования.</w:t>
      </w:r>
    </w:p>
    <w:p w:rsidR="000B1905" w:rsidRPr="00F8356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зарегистрированных у</w:t>
      </w:r>
      <w:r>
        <w:rPr>
          <w:b w:val="0"/>
          <w:sz w:val="24"/>
          <w:szCs w:val="24"/>
        </w:rPr>
        <w:t>частников публичных слушаний: 29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0B1905" w:rsidRPr="00F8356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населенных пунктов: 13</w:t>
      </w:r>
      <w:r w:rsidRPr="00F83565">
        <w:rPr>
          <w:b w:val="0"/>
          <w:sz w:val="24"/>
          <w:szCs w:val="24"/>
        </w:rPr>
        <w:t xml:space="preserve"> человек; </w:t>
      </w:r>
    </w:p>
    <w:p w:rsidR="000B1905" w:rsidRPr="00F8356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</w:t>
      </w:r>
      <w:r>
        <w:rPr>
          <w:b w:val="0"/>
          <w:sz w:val="24"/>
          <w:szCs w:val="24"/>
        </w:rPr>
        <w:t>дставители администрации Икейского муниципального образования - 4</w:t>
      </w:r>
      <w:r w:rsidRPr="00F83565">
        <w:rPr>
          <w:b w:val="0"/>
          <w:sz w:val="24"/>
          <w:szCs w:val="24"/>
        </w:rPr>
        <w:t xml:space="preserve"> человека;</w:t>
      </w:r>
    </w:p>
    <w:p w:rsidR="000B1905" w:rsidRPr="00F8356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</w:t>
      </w:r>
      <w:r>
        <w:rPr>
          <w:b w:val="0"/>
          <w:sz w:val="24"/>
          <w:szCs w:val="24"/>
        </w:rPr>
        <w:t>утаты Думы Икейского муниципального образования - 10</w:t>
      </w:r>
      <w:r w:rsidRPr="00F83565">
        <w:rPr>
          <w:b w:val="0"/>
          <w:sz w:val="24"/>
          <w:szCs w:val="24"/>
        </w:rPr>
        <w:t xml:space="preserve"> человек;</w:t>
      </w:r>
    </w:p>
    <w:p w:rsidR="000B1905" w:rsidRDefault="000B1905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 Тулун</w:t>
      </w:r>
      <w:r>
        <w:rPr>
          <w:b w:val="0"/>
          <w:sz w:val="24"/>
          <w:szCs w:val="24"/>
        </w:rPr>
        <w:t xml:space="preserve">ского муниципального района – 2 </w:t>
      </w:r>
      <w:r w:rsidRPr="00F83565">
        <w:rPr>
          <w:b w:val="0"/>
          <w:sz w:val="24"/>
          <w:szCs w:val="24"/>
        </w:rPr>
        <w:t>человека;</w:t>
      </w:r>
    </w:p>
    <w:p w:rsidR="000B1905" w:rsidRDefault="000B1905" w:rsidP="0005003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председательствующий на публичных слушаниях – Мусаев Сергей Александрович, глава Икейского муниципального образования.</w:t>
      </w:r>
    </w:p>
    <w:p w:rsidR="000B1905" w:rsidRDefault="000B1905" w:rsidP="0005003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публичных слушаний: Кондратюк Инна Владимировна, ведущий специалист администрации Икейского муниципального образования</w:t>
      </w:r>
    </w:p>
    <w:p w:rsidR="000B1905" w:rsidRDefault="000B1905" w:rsidP="00050037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 время проведения публичных слушаний были организованы выступления главы Икейского муниципального образования – Мусаев С.А., председателя комитета по АС и ЖКХ администрации Тулунского муниципального района – Бруева Т.А., специалист комитета</w:t>
      </w:r>
      <w:r w:rsidRPr="00CE34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АС и ЖКХ администрации Тулунского муниципального района  Сыроваткина С.А.,  с демонстрацией материалов проекта, участникам публичных слушаний, даны разъяснения и ответы на вопросы.</w:t>
      </w:r>
    </w:p>
    <w:p w:rsidR="000B1905" w:rsidRDefault="000B1905" w:rsidP="00050037">
      <w:pPr>
        <w:keepLines/>
        <w:spacing w:after="0"/>
        <w:ind w:firstLine="0"/>
        <w:rPr>
          <w:b w:val="0"/>
          <w:sz w:val="24"/>
          <w:szCs w:val="24"/>
        </w:rPr>
      </w:pP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 Замечания и предложения по проект</w:t>
      </w:r>
      <w:r>
        <w:rPr>
          <w:b w:val="0"/>
          <w:sz w:val="24"/>
          <w:szCs w:val="24"/>
        </w:rPr>
        <w:t>у Правил:</w:t>
      </w:r>
    </w:p>
    <w:p w:rsidR="000B1905" w:rsidRPr="00AB31C8" w:rsidRDefault="000B1905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>енных заявлений в администрацию Икейского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</w:t>
      </w:r>
      <w:r>
        <w:rPr>
          <w:b w:val="0"/>
          <w:sz w:val="24"/>
          <w:szCs w:val="24"/>
        </w:rPr>
        <w:t xml:space="preserve"> 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  в устной форме с последующим предоставлением заявлений, в ходе проведения публичных слушаний.</w:t>
      </w:r>
    </w:p>
    <w:p w:rsidR="000B1905" w:rsidRPr="00381ECA" w:rsidRDefault="000B1905" w:rsidP="00381EC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 Икейского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Pr="006A7DC0">
        <w:rPr>
          <w:b w:val="0"/>
          <w:sz w:val="24"/>
          <w:szCs w:val="24"/>
        </w:rPr>
        <w:t xml:space="preserve">предложений и </w:t>
      </w:r>
      <w:r w:rsidRPr="00AB31C8">
        <w:rPr>
          <w:b w:val="0"/>
          <w:sz w:val="24"/>
          <w:szCs w:val="24"/>
        </w:rPr>
        <w:t xml:space="preserve"> заявлений</w:t>
      </w:r>
      <w:r w:rsidRPr="006A7DC0">
        <w:rPr>
          <w:b w:val="0"/>
          <w:sz w:val="24"/>
          <w:szCs w:val="24"/>
        </w:rPr>
        <w:t xml:space="preserve"> от населения не поступило.</w:t>
      </w:r>
    </w:p>
    <w:p w:rsidR="000B1905" w:rsidRDefault="000B1905" w:rsidP="00381ECA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Администрацией Тулунского муниципального района выявлены замечания по текстовому материалу Правил.</w:t>
      </w:r>
    </w:p>
    <w:p w:rsidR="000B1905" w:rsidRPr="0089006D" w:rsidRDefault="000B1905" w:rsidP="00381ECA">
      <w:pPr>
        <w:spacing w:after="0"/>
        <w:ind w:firstLine="0"/>
        <w:rPr>
          <w:b w:val="0"/>
          <w:sz w:val="24"/>
          <w:szCs w:val="24"/>
        </w:rPr>
      </w:pPr>
    </w:p>
    <w:p w:rsidR="000B1905" w:rsidRPr="00AB31C8" w:rsidRDefault="000B1905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0B1905" w:rsidRPr="00AB31C8" w:rsidRDefault="000B1905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землепользования и застройки Икейского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>у Икейского муниципального</w:t>
      </w:r>
      <w:r w:rsidRPr="00050037">
        <w:rPr>
          <w:b w:val="0"/>
          <w:sz w:val="24"/>
          <w:szCs w:val="24"/>
        </w:rPr>
        <w:t xml:space="preserve"> образования</w:t>
      </w:r>
      <w:r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0B1905" w:rsidRDefault="000B1905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землепользования и застройки Икейского муниципального образования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0B1905" w:rsidRPr="001B2D7E" w:rsidRDefault="000B1905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Икейский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>циальном сайте Икейского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A71455">
        <w:rPr>
          <w:b w:val="0"/>
          <w:sz w:val="24"/>
          <w:szCs w:val="24"/>
        </w:rPr>
        <w:t>http:/</w:t>
      </w:r>
      <w:r>
        <w:rPr>
          <w:b w:val="0"/>
          <w:sz w:val="24"/>
          <w:szCs w:val="24"/>
          <w:lang w:val="en-US"/>
        </w:rPr>
        <w:t>ikey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38.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  </w:t>
      </w:r>
      <w:r w:rsidRPr="00A71455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0B1905" w:rsidRPr="003A2CF2" w:rsidRDefault="000B1905" w:rsidP="00381ECA">
      <w:pPr>
        <w:pStyle w:val="NormalWeb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Икейского муниципального образования</w:t>
      </w:r>
      <w:r w:rsidRPr="0050360B">
        <w:t xml:space="preserve"> </w:t>
      </w:r>
      <w:r w:rsidRPr="00AB31C8">
        <w:t xml:space="preserve">по адресу: </w:t>
      </w:r>
      <w:r w:rsidRPr="00050037">
        <w:t>Иркутская область, Тулунский район, с. Икей, ул</w:t>
      </w:r>
      <w:r>
        <w:t>. Коммуны, 126</w:t>
      </w:r>
      <w:r w:rsidRPr="00AB31C8">
        <w:t xml:space="preserve"> и  на официальном сайте </w:t>
      </w:r>
      <w:r>
        <w:rPr>
          <w:color w:val="000000"/>
        </w:rPr>
        <w:t>Икейского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050037">
        <w:t>http://</w:t>
      </w:r>
      <w:r w:rsidRPr="00050037">
        <w:rPr>
          <w:lang w:val="en-US"/>
        </w:rPr>
        <w:t>ikey</w:t>
      </w:r>
      <w:r w:rsidRPr="00050037">
        <w:t>.</w:t>
      </w:r>
      <w:r w:rsidRPr="00050037">
        <w:rPr>
          <w:lang w:val="en-US"/>
        </w:rPr>
        <w:t>mo</w:t>
      </w:r>
      <w:r w:rsidRPr="00050037">
        <w:t>38.</w:t>
      </w:r>
      <w:r w:rsidRPr="00050037">
        <w:rPr>
          <w:lang w:val="en-US"/>
        </w:rPr>
        <w:t>ru</w:t>
      </w:r>
      <w:r>
        <w:rPr>
          <w:b/>
        </w:rPr>
        <w:t xml:space="preserve">  </w:t>
      </w:r>
      <w:r w:rsidRPr="00050037">
        <w:t>.в</w:t>
      </w:r>
      <w:r>
        <w:rPr>
          <w:color w:val="000000"/>
        </w:rPr>
        <w:t xml:space="preserve"> сети «Интернет».</w:t>
      </w: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</w:p>
    <w:p w:rsidR="000B1905" w:rsidRPr="00AB31C8" w:rsidRDefault="000B1905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0B1905" w:rsidRPr="00AB31C8" w:rsidRDefault="000B1905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 Икейского муниципального образования     ________________ Мусаев С.А.</w:t>
      </w: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</w:p>
    <w:p w:rsidR="000B1905" w:rsidRPr="00AB31C8" w:rsidRDefault="000B1905" w:rsidP="00A7145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  <w:r w:rsidRPr="00AB31C8">
        <w:rPr>
          <w:b w:val="0"/>
          <w:sz w:val="24"/>
          <w:szCs w:val="24"/>
        </w:rPr>
        <w:t xml:space="preserve">   </w:t>
      </w:r>
    </w:p>
    <w:p w:rsidR="000B1905" w:rsidRPr="00AB31C8" w:rsidRDefault="000B1905" w:rsidP="00A7145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                                     ________________ Кондратюк И.В.</w:t>
      </w: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</w:p>
    <w:p w:rsidR="000B1905" w:rsidRPr="00AB31C8" w:rsidRDefault="000B1905" w:rsidP="00F83565">
      <w:pPr>
        <w:spacing w:after="0"/>
        <w:rPr>
          <w:b w:val="0"/>
          <w:sz w:val="24"/>
          <w:szCs w:val="24"/>
        </w:rPr>
      </w:pPr>
    </w:p>
    <w:sectPr w:rsidR="000B1905" w:rsidRPr="00AB31C8" w:rsidSect="009911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50037"/>
    <w:rsid w:val="00055FA8"/>
    <w:rsid w:val="0007283A"/>
    <w:rsid w:val="00084B76"/>
    <w:rsid w:val="000966FF"/>
    <w:rsid w:val="000B1905"/>
    <w:rsid w:val="000B58C4"/>
    <w:rsid w:val="000F792B"/>
    <w:rsid w:val="00132626"/>
    <w:rsid w:val="00152CC7"/>
    <w:rsid w:val="001A3143"/>
    <w:rsid w:val="001A3A3A"/>
    <w:rsid w:val="001A7C48"/>
    <w:rsid w:val="001A7D73"/>
    <w:rsid w:val="001B2D7E"/>
    <w:rsid w:val="001D6C26"/>
    <w:rsid w:val="001E034A"/>
    <w:rsid w:val="001E56B1"/>
    <w:rsid w:val="00215D68"/>
    <w:rsid w:val="002338AD"/>
    <w:rsid w:val="00252A6F"/>
    <w:rsid w:val="002849FA"/>
    <w:rsid w:val="00296091"/>
    <w:rsid w:val="00357151"/>
    <w:rsid w:val="00381ECA"/>
    <w:rsid w:val="003A2CF2"/>
    <w:rsid w:val="003D37A4"/>
    <w:rsid w:val="0047755E"/>
    <w:rsid w:val="00482CE2"/>
    <w:rsid w:val="00496FF6"/>
    <w:rsid w:val="004B3CC4"/>
    <w:rsid w:val="004B4C41"/>
    <w:rsid w:val="004E025C"/>
    <w:rsid w:val="0050360B"/>
    <w:rsid w:val="00512C7C"/>
    <w:rsid w:val="005751C5"/>
    <w:rsid w:val="005944DA"/>
    <w:rsid w:val="005B3884"/>
    <w:rsid w:val="005F7303"/>
    <w:rsid w:val="00650DEF"/>
    <w:rsid w:val="006A7DC0"/>
    <w:rsid w:val="006B5B78"/>
    <w:rsid w:val="006F3CBB"/>
    <w:rsid w:val="00733326"/>
    <w:rsid w:val="00775F01"/>
    <w:rsid w:val="00777B58"/>
    <w:rsid w:val="00791C98"/>
    <w:rsid w:val="007C119C"/>
    <w:rsid w:val="007E3755"/>
    <w:rsid w:val="007E5172"/>
    <w:rsid w:val="00853474"/>
    <w:rsid w:val="00872CF6"/>
    <w:rsid w:val="00884623"/>
    <w:rsid w:val="0089006D"/>
    <w:rsid w:val="008B3CA8"/>
    <w:rsid w:val="00917040"/>
    <w:rsid w:val="00974460"/>
    <w:rsid w:val="00984581"/>
    <w:rsid w:val="009911CB"/>
    <w:rsid w:val="009D5503"/>
    <w:rsid w:val="00A06356"/>
    <w:rsid w:val="00A13A6E"/>
    <w:rsid w:val="00A71455"/>
    <w:rsid w:val="00AB31C8"/>
    <w:rsid w:val="00AE2CA8"/>
    <w:rsid w:val="00B077E7"/>
    <w:rsid w:val="00B707B7"/>
    <w:rsid w:val="00B74CE2"/>
    <w:rsid w:val="00BB7174"/>
    <w:rsid w:val="00BE39C2"/>
    <w:rsid w:val="00C01EB0"/>
    <w:rsid w:val="00C16640"/>
    <w:rsid w:val="00C47E73"/>
    <w:rsid w:val="00C50AD9"/>
    <w:rsid w:val="00C71CBF"/>
    <w:rsid w:val="00C83838"/>
    <w:rsid w:val="00CE34C9"/>
    <w:rsid w:val="00D26ADA"/>
    <w:rsid w:val="00D63E9B"/>
    <w:rsid w:val="00D84130"/>
    <w:rsid w:val="00D955E6"/>
    <w:rsid w:val="00E82F4A"/>
    <w:rsid w:val="00E94923"/>
    <w:rsid w:val="00F05002"/>
    <w:rsid w:val="00F431C9"/>
    <w:rsid w:val="00F546A9"/>
    <w:rsid w:val="00F83565"/>
    <w:rsid w:val="00F87B14"/>
    <w:rsid w:val="00F91119"/>
    <w:rsid w:val="00FA30A9"/>
    <w:rsid w:val="00FB0D3F"/>
    <w:rsid w:val="00FB56F7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16"/>
    <w:rPr>
      <w:b/>
      <w:bCs/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1121</Words>
  <Characters>6390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17</cp:revision>
  <cp:lastPrinted>2013-12-24T02:36:00Z</cp:lastPrinted>
  <dcterms:created xsi:type="dcterms:W3CDTF">2013-11-05T01:41:00Z</dcterms:created>
  <dcterms:modified xsi:type="dcterms:W3CDTF">2013-12-24T02:36:00Z</dcterms:modified>
</cp:coreProperties>
</file>